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79" w:rsidRPr="00714CD0" w:rsidRDefault="002F1179" w:rsidP="00DA0F88">
      <w:pPr>
        <w:widowControl/>
        <w:spacing w:line="360" w:lineRule="auto"/>
        <w:ind w:firstLine="0"/>
        <w:jc w:val="right"/>
        <w:rPr>
          <w:rFonts w:cs="Times New Roman"/>
          <w:bCs/>
          <w:color w:val="auto"/>
          <w:szCs w:val="28"/>
        </w:rPr>
      </w:pPr>
      <w:r w:rsidRPr="00714CD0">
        <w:rPr>
          <w:rFonts w:cs="Times New Roman"/>
          <w:bCs/>
          <w:color w:val="auto"/>
          <w:szCs w:val="28"/>
        </w:rPr>
        <w:t>Приложение №1</w:t>
      </w:r>
    </w:p>
    <w:p w:rsidR="002F1179" w:rsidRDefault="002F1179" w:rsidP="00DA0F88">
      <w:pPr>
        <w:widowControl/>
        <w:spacing w:line="360" w:lineRule="auto"/>
        <w:ind w:firstLine="0"/>
        <w:jc w:val="right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>Председателю СНТО</w:t>
      </w:r>
    </w:p>
    <w:p w:rsidR="002F1179" w:rsidRDefault="002F1179" w:rsidP="00DA0F88">
      <w:pPr>
        <w:widowControl/>
        <w:spacing w:line="360" w:lineRule="auto"/>
        <w:ind w:firstLine="0"/>
        <w:jc w:val="right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 xml:space="preserve">Фото                                                                             Российского института </w:t>
      </w:r>
    </w:p>
    <w:p w:rsidR="002F1179" w:rsidRDefault="002F1179" w:rsidP="00DA0F88">
      <w:pPr>
        <w:widowControl/>
        <w:spacing w:line="360" w:lineRule="auto"/>
        <w:ind w:firstLine="0"/>
        <w:jc w:val="right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 xml:space="preserve">театрального искусства – </w:t>
      </w:r>
    </w:p>
    <w:p w:rsidR="002F1179" w:rsidRDefault="002F1179" w:rsidP="00DA0F88">
      <w:pPr>
        <w:widowControl/>
        <w:spacing w:line="360" w:lineRule="auto"/>
        <w:ind w:firstLine="0"/>
        <w:jc w:val="right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>ГИТИС</w:t>
      </w:r>
    </w:p>
    <w:p w:rsidR="002F1179" w:rsidRDefault="002F1179" w:rsidP="00180363">
      <w:pPr>
        <w:widowControl/>
        <w:spacing w:line="360" w:lineRule="auto"/>
        <w:ind w:firstLine="0"/>
        <w:jc w:val="right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>Тюниной А.Н.</w:t>
      </w:r>
    </w:p>
    <w:p w:rsidR="002F1179" w:rsidRDefault="002F1179" w:rsidP="00DA0F88">
      <w:pPr>
        <w:widowControl/>
        <w:spacing w:line="360" w:lineRule="auto"/>
        <w:ind w:firstLine="0"/>
        <w:jc w:val="right"/>
        <w:rPr>
          <w:rFonts w:cs="Times New Roman"/>
          <w:b/>
          <w:color w:val="auto"/>
          <w:szCs w:val="28"/>
        </w:rPr>
      </w:pPr>
    </w:p>
    <w:p w:rsidR="002F1179" w:rsidRDefault="002F1179" w:rsidP="00DA0F88">
      <w:pPr>
        <w:widowControl/>
        <w:spacing w:line="360" w:lineRule="auto"/>
        <w:ind w:firstLine="0"/>
        <w:jc w:val="center"/>
        <w:rPr>
          <w:rFonts w:cs="Times New Roman"/>
          <w:b/>
          <w:color w:val="auto"/>
          <w:szCs w:val="28"/>
        </w:rPr>
      </w:pPr>
    </w:p>
    <w:p w:rsidR="002F1179" w:rsidRDefault="002F1179" w:rsidP="00DA0F88">
      <w:pPr>
        <w:widowControl/>
        <w:spacing w:line="360" w:lineRule="auto"/>
        <w:ind w:firstLine="0"/>
        <w:jc w:val="center"/>
        <w:rPr>
          <w:rFonts w:cs="Times New Roman"/>
          <w:b/>
          <w:color w:val="auto"/>
          <w:szCs w:val="28"/>
        </w:rPr>
      </w:pPr>
    </w:p>
    <w:p w:rsidR="002F1179" w:rsidRDefault="002F1179" w:rsidP="00DA0F88">
      <w:pPr>
        <w:widowControl/>
        <w:spacing w:line="360" w:lineRule="auto"/>
        <w:ind w:firstLine="0"/>
        <w:jc w:val="center"/>
        <w:rPr>
          <w:rFonts w:cs="Times New Roman"/>
          <w:b/>
          <w:color w:val="auto"/>
          <w:szCs w:val="28"/>
        </w:rPr>
      </w:pPr>
    </w:p>
    <w:p w:rsidR="002F1179" w:rsidRPr="00F30977" w:rsidRDefault="002F1179" w:rsidP="00DA0F88">
      <w:pPr>
        <w:widowControl/>
        <w:spacing w:line="360" w:lineRule="auto"/>
        <w:ind w:firstLine="0"/>
        <w:jc w:val="center"/>
        <w:rPr>
          <w:rFonts w:cs="Times New Roman"/>
          <w:b/>
          <w:color w:val="auto"/>
          <w:szCs w:val="28"/>
        </w:rPr>
      </w:pPr>
      <w:r w:rsidRPr="00F30977">
        <w:rPr>
          <w:rFonts w:cs="Times New Roman"/>
          <w:b/>
          <w:color w:val="auto"/>
          <w:szCs w:val="28"/>
        </w:rPr>
        <w:t>Заявление</w:t>
      </w:r>
    </w:p>
    <w:p w:rsidR="002F1179" w:rsidRPr="00F30977" w:rsidRDefault="002F1179" w:rsidP="00DA0F88">
      <w:pPr>
        <w:widowControl/>
        <w:spacing w:line="360" w:lineRule="auto"/>
        <w:ind w:firstLine="0"/>
        <w:jc w:val="center"/>
        <w:rPr>
          <w:rFonts w:cs="Times New Roman"/>
          <w:color w:val="auto"/>
          <w:szCs w:val="28"/>
        </w:rPr>
      </w:pPr>
    </w:p>
    <w:p w:rsidR="002F1179" w:rsidRPr="00F30977" w:rsidRDefault="002F1179" w:rsidP="00DA0F88">
      <w:pPr>
        <w:widowControl/>
        <w:spacing w:line="360" w:lineRule="auto"/>
        <w:rPr>
          <w:rFonts w:cs="Times New Roman"/>
          <w:color w:val="auto"/>
          <w:szCs w:val="28"/>
        </w:rPr>
      </w:pPr>
      <w:r w:rsidRPr="00F30977">
        <w:rPr>
          <w:rFonts w:cs="Times New Roman"/>
          <w:color w:val="auto"/>
          <w:szCs w:val="28"/>
        </w:rPr>
        <w:t>Прошу принять меня в состав Студенческого Научно</w:t>
      </w:r>
      <w:r>
        <w:rPr>
          <w:rFonts w:cs="Times New Roman"/>
          <w:color w:val="auto"/>
          <w:szCs w:val="28"/>
        </w:rPr>
        <w:t xml:space="preserve">-Творческого </w:t>
      </w:r>
      <w:r w:rsidRPr="00F30977">
        <w:rPr>
          <w:rFonts w:cs="Times New Roman"/>
          <w:color w:val="auto"/>
          <w:szCs w:val="28"/>
        </w:rPr>
        <w:t>Общества</w:t>
      </w:r>
      <w:r>
        <w:rPr>
          <w:rFonts w:cs="Times New Roman"/>
          <w:color w:val="auto"/>
          <w:szCs w:val="28"/>
        </w:rPr>
        <w:t xml:space="preserve"> Российского института театрального искусства - ГИТИС</w:t>
      </w:r>
      <w:r w:rsidRPr="00F30977">
        <w:rPr>
          <w:rFonts w:cs="Times New Roman"/>
          <w:color w:val="auto"/>
          <w:szCs w:val="28"/>
        </w:rPr>
        <w:t>.</w:t>
      </w:r>
    </w:p>
    <w:p w:rsidR="002F1179" w:rsidRPr="00F30977" w:rsidRDefault="002F1179" w:rsidP="00DA0F88">
      <w:pPr>
        <w:widowControl/>
        <w:spacing w:line="360" w:lineRule="auto"/>
        <w:jc w:val="right"/>
        <w:rPr>
          <w:rFonts w:cs="Times New Roman"/>
          <w:color w:val="auto"/>
          <w:szCs w:val="28"/>
        </w:rPr>
      </w:pPr>
    </w:p>
    <w:p w:rsidR="002F1179" w:rsidRPr="00F30977" w:rsidRDefault="002F1179" w:rsidP="00DA0F88">
      <w:pPr>
        <w:widowControl/>
        <w:spacing w:line="360" w:lineRule="auto"/>
        <w:ind w:firstLine="0"/>
        <w:rPr>
          <w:rFonts w:cs="Times New Roman"/>
          <w:color w:val="auto"/>
          <w:szCs w:val="28"/>
        </w:rPr>
      </w:pPr>
      <w:r w:rsidRPr="00F30977">
        <w:rPr>
          <w:rFonts w:cs="Times New Roman"/>
          <w:color w:val="auto"/>
          <w:szCs w:val="28"/>
        </w:rPr>
        <w:t>Ф.И.О.:___________________________</w:t>
      </w:r>
      <w:r>
        <w:rPr>
          <w:rFonts w:cs="Times New Roman"/>
          <w:color w:val="auto"/>
          <w:szCs w:val="28"/>
        </w:rPr>
        <w:t>____________________________</w:t>
      </w:r>
      <w:r w:rsidRPr="00F30977">
        <w:rPr>
          <w:rFonts w:cs="Times New Roman"/>
          <w:color w:val="auto"/>
          <w:szCs w:val="28"/>
        </w:rPr>
        <w:t>_____</w:t>
      </w:r>
    </w:p>
    <w:p w:rsidR="002F1179" w:rsidRPr="00F30977" w:rsidRDefault="002F1179" w:rsidP="00DA0F88">
      <w:pPr>
        <w:widowControl/>
        <w:spacing w:line="360" w:lineRule="auto"/>
        <w:ind w:firstLine="0"/>
        <w:rPr>
          <w:rFonts w:cs="Times New Roman"/>
          <w:color w:val="auto"/>
          <w:szCs w:val="28"/>
        </w:rPr>
      </w:pPr>
      <w:r w:rsidRPr="00F30977">
        <w:rPr>
          <w:rFonts w:cs="Times New Roman"/>
          <w:color w:val="auto"/>
          <w:szCs w:val="28"/>
        </w:rPr>
        <w:t>Курс обучения:__________________________</w:t>
      </w:r>
      <w:r>
        <w:rPr>
          <w:rFonts w:cs="Times New Roman"/>
          <w:color w:val="auto"/>
          <w:szCs w:val="28"/>
        </w:rPr>
        <w:t>___________________________</w:t>
      </w:r>
    </w:p>
    <w:p w:rsidR="002F1179" w:rsidRPr="00F30977" w:rsidRDefault="002F1179" w:rsidP="00DA0F88">
      <w:pPr>
        <w:widowControl/>
        <w:spacing w:line="360" w:lineRule="auto"/>
        <w:ind w:firstLine="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Факультет</w:t>
      </w:r>
      <w:r w:rsidRPr="00F30977">
        <w:rPr>
          <w:rFonts w:cs="Times New Roman"/>
          <w:color w:val="auto"/>
          <w:szCs w:val="28"/>
        </w:rPr>
        <w:t>:_____________________________________</w:t>
      </w:r>
      <w:r>
        <w:rPr>
          <w:rFonts w:cs="Times New Roman"/>
          <w:color w:val="auto"/>
          <w:szCs w:val="28"/>
        </w:rPr>
        <w:t>_______________</w:t>
      </w:r>
      <w:r w:rsidRPr="00F30977">
        <w:rPr>
          <w:rFonts w:cs="Times New Roman"/>
          <w:color w:val="auto"/>
          <w:szCs w:val="28"/>
        </w:rPr>
        <w:t>_____</w:t>
      </w:r>
    </w:p>
    <w:p w:rsidR="002F1179" w:rsidRPr="00F30977" w:rsidRDefault="002F1179" w:rsidP="00DA0F88">
      <w:pPr>
        <w:widowControl/>
        <w:spacing w:line="360" w:lineRule="auto"/>
        <w:ind w:firstLine="0"/>
        <w:rPr>
          <w:rFonts w:cs="Times New Roman"/>
          <w:color w:val="auto"/>
          <w:szCs w:val="28"/>
        </w:rPr>
      </w:pPr>
      <w:r w:rsidRPr="00F30977">
        <w:rPr>
          <w:rFonts w:cs="Times New Roman"/>
          <w:color w:val="auto"/>
          <w:szCs w:val="28"/>
        </w:rPr>
        <w:t>Контактный телефон:______________________</w:t>
      </w:r>
      <w:r>
        <w:rPr>
          <w:rFonts w:cs="Times New Roman"/>
          <w:color w:val="auto"/>
          <w:szCs w:val="28"/>
        </w:rPr>
        <w:t>__________________________</w:t>
      </w:r>
    </w:p>
    <w:p w:rsidR="002F1179" w:rsidRPr="00F30977" w:rsidRDefault="002F1179" w:rsidP="00DA0F88">
      <w:pPr>
        <w:widowControl/>
        <w:spacing w:line="360" w:lineRule="auto"/>
        <w:ind w:firstLine="0"/>
        <w:rPr>
          <w:rFonts w:cs="Times New Roman"/>
          <w:color w:val="auto"/>
          <w:szCs w:val="28"/>
        </w:rPr>
      </w:pPr>
      <w:r w:rsidRPr="00F30977">
        <w:rPr>
          <w:rFonts w:cs="Times New Roman"/>
          <w:color w:val="auto"/>
          <w:szCs w:val="28"/>
          <w:lang w:val="en-US"/>
        </w:rPr>
        <w:t>E</w:t>
      </w:r>
      <w:r w:rsidRPr="00F30977">
        <w:rPr>
          <w:rFonts w:cs="Times New Roman"/>
          <w:color w:val="auto"/>
          <w:szCs w:val="28"/>
        </w:rPr>
        <w:t>-</w:t>
      </w:r>
      <w:r w:rsidRPr="00F30977">
        <w:rPr>
          <w:rFonts w:cs="Times New Roman"/>
          <w:color w:val="auto"/>
          <w:szCs w:val="28"/>
          <w:lang w:val="en-US"/>
        </w:rPr>
        <w:t>mail</w:t>
      </w:r>
      <w:r w:rsidRPr="00F30977">
        <w:rPr>
          <w:rFonts w:cs="Times New Roman"/>
          <w:color w:val="auto"/>
          <w:szCs w:val="28"/>
        </w:rPr>
        <w:t>:______________________________________</w:t>
      </w:r>
      <w:r>
        <w:rPr>
          <w:rFonts w:cs="Times New Roman"/>
          <w:color w:val="auto"/>
          <w:szCs w:val="28"/>
        </w:rPr>
        <w:t>_____________________</w:t>
      </w:r>
      <w:r w:rsidRPr="00F30977">
        <w:rPr>
          <w:rFonts w:cs="Times New Roman"/>
          <w:color w:val="auto"/>
          <w:szCs w:val="28"/>
        </w:rPr>
        <w:t>_</w:t>
      </w:r>
    </w:p>
    <w:p w:rsidR="002F1179" w:rsidRPr="00F30977" w:rsidRDefault="002F1179" w:rsidP="00DA0F88">
      <w:pPr>
        <w:widowControl/>
        <w:spacing w:line="360" w:lineRule="auto"/>
        <w:rPr>
          <w:rFonts w:cs="Times New Roman"/>
          <w:color w:val="auto"/>
          <w:szCs w:val="28"/>
        </w:rPr>
      </w:pPr>
    </w:p>
    <w:p w:rsidR="002F1179" w:rsidRPr="00F30977" w:rsidRDefault="002F1179" w:rsidP="00DA0F88">
      <w:pPr>
        <w:widowControl/>
        <w:spacing w:line="360" w:lineRule="auto"/>
        <w:rPr>
          <w:rFonts w:cs="Times New Roman"/>
          <w:color w:val="auto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6"/>
      </w:tblGrid>
      <w:tr w:rsidR="002F1179" w:rsidRPr="00F30977" w:rsidTr="00472312">
        <w:trPr>
          <w:jc w:val="center"/>
        </w:trPr>
        <w:tc>
          <w:tcPr>
            <w:tcW w:w="4785" w:type="dxa"/>
          </w:tcPr>
          <w:p w:rsidR="002F1179" w:rsidRPr="00AD48DB" w:rsidRDefault="002F1179" w:rsidP="00472312">
            <w:pPr>
              <w:spacing w:line="360" w:lineRule="auto"/>
              <w:ind w:firstLine="0"/>
              <w:jc w:val="left"/>
              <w:rPr>
                <w:color w:val="auto"/>
                <w:szCs w:val="28"/>
              </w:rPr>
            </w:pPr>
            <w:r w:rsidRPr="00AD48DB">
              <w:rPr>
                <w:color w:val="auto"/>
                <w:szCs w:val="28"/>
              </w:rPr>
              <w:t>«_____» ____________ 20___ г.</w:t>
            </w:r>
          </w:p>
        </w:tc>
        <w:tc>
          <w:tcPr>
            <w:tcW w:w="4786" w:type="dxa"/>
          </w:tcPr>
          <w:p w:rsidR="002F1179" w:rsidRPr="00AD48DB" w:rsidRDefault="002F1179" w:rsidP="00472312">
            <w:pPr>
              <w:spacing w:line="360" w:lineRule="auto"/>
              <w:ind w:firstLine="0"/>
              <w:jc w:val="right"/>
              <w:rPr>
                <w:color w:val="auto"/>
                <w:szCs w:val="28"/>
              </w:rPr>
            </w:pPr>
            <w:r w:rsidRPr="00AD48DB">
              <w:rPr>
                <w:color w:val="auto"/>
                <w:szCs w:val="28"/>
              </w:rPr>
              <w:t>Подпись:_____________________</w:t>
            </w:r>
          </w:p>
        </w:tc>
      </w:tr>
    </w:tbl>
    <w:p w:rsidR="002F1179" w:rsidRDefault="002F1179" w:rsidP="00DA0F88"/>
    <w:p w:rsidR="002F1179" w:rsidRDefault="002F1179"/>
    <w:sectPr w:rsidR="002F1179" w:rsidSect="0016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F88"/>
    <w:rsid w:val="00001EB6"/>
    <w:rsid w:val="00031F90"/>
    <w:rsid w:val="00071BCC"/>
    <w:rsid w:val="000728B9"/>
    <w:rsid w:val="000D1ABF"/>
    <w:rsid w:val="00101213"/>
    <w:rsid w:val="001071B8"/>
    <w:rsid w:val="00157900"/>
    <w:rsid w:val="00160191"/>
    <w:rsid w:val="00172827"/>
    <w:rsid w:val="00174AA8"/>
    <w:rsid w:val="00180363"/>
    <w:rsid w:val="00194745"/>
    <w:rsid w:val="001B35D6"/>
    <w:rsid w:val="001D2B03"/>
    <w:rsid w:val="002F1179"/>
    <w:rsid w:val="0032769E"/>
    <w:rsid w:val="0033449A"/>
    <w:rsid w:val="0038753E"/>
    <w:rsid w:val="00395701"/>
    <w:rsid w:val="003E21C5"/>
    <w:rsid w:val="003E5648"/>
    <w:rsid w:val="00410B7D"/>
    <w:rsid w:val="00472312"/>
    <w:rsid w:val="004A513A"/>
    <w:rsid w:val="00527073"/>
    <w:rsid w:val="005B576F"/>
    <w:rsid w:val="005D03E4"/>
    <w:rsid w:val="005F09F3"/>
    <w:rsid w:val="005F158E"/>
    <w:rsid w:val="00606A11"/>
    <w:rsid w:val="006352BB"/>
    <w:rsid w:val="0069417E"/>
    <w:rsid w:val="00695A50"/>
    <w:rsid w:val="006C2641"/>
    <w:rsid w:val="00714CD0"/>
    <w:rsid w:val="007B50ED"/>
    <w:rsid w:val="008E3FDA"/>
    <w:rsid w:val="008F45F1"/>
    <w:rsid w:val="009873E7"/>
    <w:rsid w:val="009A596F"/>
    <w:rsid w:val="009B07E0"/>
    <w:rsid w:val="009C3BE7"/>
    <w:rsid w:val="00A26EC0"/>
    <w:rsid w:val="00A43AEF"/>
    <w:rsid w:val="00A44783"/>
    <w:rsid w:val="00A7303B"/>
    <w:rsid w:val="00AC7F8C"/>
    <w:rsid w:val="00AD15E8"/>
    <w:rsid w:val="00AD48DB"/>
    <w:rsid w:val="00AE3C25"/>
    <w:rsid w:val="00B955A8"/>
    <w:rsid w:val="00B96522"/>
    <w:rsid w:val="00C16307"/>
    <w:rsid w:val="00C268A0"/>
    <w:rsid w:val="00C30F18"/>
    <w:rsid w:val="00CD0BAC"/>
    <w:rsid w:val="00D07A6F"/>
    <w:rsid w:val="00D17C26"/>
    <w:rsid w:val="00D24DFD"/>
    <w:rsid w:val="00D64C62"/>
    <w:rsid w:val="00D71C69"/>
    <w:rsid w:val="00D959BB"/>
    <w:rsid w:val="00DA0F88"/>
    <w:rsid w:val="00DA19FE"/>
    <w:rsid w:val="00DB15BE"/>
    <w:rsid w:val="00EB05A3"/>
    <w:rsid w:val="00ED5DF5"/>
    <w:rsid w:val="00F30977"/>
    <w:rsid w:val="00F41E07"/>
    <w:rsid w:val="00F519EF"/>
    <w:rsid w:val="00F637FD"/>
    <w:rsid w:val="00FC2D77"/>
    <w:rsid w:val="00FC7DEC"/>
    <w:rsid w:val="00FF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88"/>
    <w:pPr>
      <w:widowControl w:val="0"/>
      <w:ind w:firstLine="709"/>
      <w:jc w:val="both"/>
    </w:pPr>
    <w:rPr>
      <w:rFonts w:cs="Courier New"/>
      <w:color w:val="000000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108</Words>
  <Characters>618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СНТО</dc:title>
  <dc:subject/>
  <dc:creator>Елена</dc:creator>
  <cp:keywords/>
  <dc:description/>
  <cp:lastModifiedBy>Елена</cp:lastModifiedBy>
  <cp:revision>4</cp:revision>
  <dcterms:created xsi:type="dcterms:W3CDTF">2022-05-26T08:04:00Z</dcterms:created>
  <dcterms:modified xsi:type="dcterms:W3CDTF">2022-12-20T10:57:00Z</dcterms:modified>
</cp:coreProperties>
</file>